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841FD" w14:textId="57EAF42C" w:rsidR="00060161" w:rsidRDefault="00060161" w:rsidP="00063616">
      <w:pPr>
        <w:jc w:val="center"/>
        <w:rPr>
          <w:b/>
        </w:rPr>
      </w:pPr>
      <w:r>
        <w:rPr>
          <w:b/>
          <w:noProof/>
          <w:lang w:val="en-GB" w:eastAsia="en-GB" w:bidi="th-TH"/>
        </w:rPr>
        <w:drawing>
          <wp:inline distT="0" distB="0" distL="0" distR="0" wp14:anchorId="2E09A764" wp14:editId="36ACC8EE">
            <wp:extent cx="780415" cy="707390"/>
            <wp:effectExtent l="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DB0A8" w14:textId="19842D7F" w:rsidR="00060161" w:rsidRPr="009241E0" w:rsidRDefault="00060161" w:rsidP="00F976DA">
      <w:pPr>
        <w:spacing w:before="120"/>
        <w:jc w:val="center"/>
        <w:rPr>
          <w:b/>
        </w:rPr>
      </w:pPr>
      <w:r w:rsidRPr="00E169F5">
        <w:rPr>
          <w:b/>
          <w:sz w:val="28"/>
          <w:szCs w:val="28"/>
          <w:lang w:val="en-GB"/>
        </w:rPr>
        <w:t xml:space="preserve"> </w:t>
      </w:r>
      <w:r w:rsidRPr="00E169F5">
        <w:rPr>
          <w:b/>
          <w:bCs/>
          <w:sz w:val="28"/>
          <w:szCs w:val="28"/>
          <w:lang w:val="en-GB"/>
        </w:rPr>
        <w:t xml:space="preserve">APT Web </w:t>
      </w:r>
      <w:r w:rsidR="002D5A35">
        <w:rPr>
          <w:b/>
          <w:bCs/>
          <w:sz w:val="28"/>
          <w:szCs w:val="28"/>
        </w:rPr>
        <w:t xml:space="preserve">Dialogue on </w:t>
      </w:r>
      <w:r w:rsidR="009241E0" w:rsidRPr="002D5A35">
        <w:rPr>
          <w:b/>
          <w:bCs/>
          <w:sz w:val="28"/>
          <w:szCs w:val="28"/>
        </w:rPr>
        <w:t xml:space="preserve">Challenges for Telecom Regulators in South Asia during COVID-19 </w:t>
      </w:r>
      <w:r w:rsidR="002D5A35">
        <w:rPr>
          <w:b/>
        </w:rPr>
        <w:t>Pandemic</w:t>
      </w:r>
    </w:p>
    <w:p w14:paraId="1CB51F40" w14:textId="6DB8C276" w:rsidR="00060161" w:rsidRPr="00060161" w:rsidRDefault="009241E0" w:rsidP="00F976DA">
      <w:pPr>
        <w:spacing w:before="120"/>
        <w:jc w:val="center"/>
        <w:rPr>
          <w:bCs/>
        </w:rPr>
      </w:pPr>
      <w:r>
        <w:rPr>
          <w:bCs/>
        </w:rPr>
        <w:t>2</w:t>
      </w:r>
      <w:r w:rsidR="003B1CEF">
        <w:rPr>
          <w:bCs/>
        </w:rPr>
        <w:t>2</w:t>
      </w:r>
      <w:r>
        <w:rPr>
          <w:bCs/>
        </w:rPr>
        <w:t xml:space="preserve"> June </w:t>
      </w:r>
      <w:r w:rsidR="00060161" w:rsidRPr="00060161">
        <w:rPr>
          <w:bCs/>
        </w:rPr>
        <w:t>2020, 1</w:t>
      </w:r>
      <w:r>
        <w:rPr>
          <w:bCs/>
        </w:rPr>
        <w:t>2</w:t>
      </w:r>
      <w:r w:rsidR="00060161" w:rsidRPr="00060161">
        <w:rPr>
          <w:bCs/>
        </w:rPr>
        <w:t>:</w:t>
      </w:r>
      <w:r>
        <w:rPr>
          <w:bCs/>
        </w:rPr>
        <w:t>3</w:t>
      </w:r>
      <w:r w:rsidR="00060161" w:rsidRPr="00060161">
        <w:rPr>
          <w:bCs/>
        </w:rPr>
        <w:t xml:space="preserve">0 – </w:t>
      </w:r>
      <w:r w:rsidR="005C6D3D" w:rsidRPr="00060161">
        <w:rPr>
          <w:bCs/>
        </w:rPr>
        <w:t>1</w:t>
      </w:r>
      <w:r w:rsidR="0085774B">
        <w:rPr>
          <w:bCs/>
        </w:rPr>
        <w:t>4</w:t>
      </w:r>
      <w:r w:rsidR="00060161" w:rsidRPr="00060161">
        <w:rPr>
          <w:bCs/>
        </w:rPr>
        <w:t>:</w:t>
      </w:r>
      <w:r w:rsidR="0085774B">
        <w:rPr>
          <w:bCs/>
        </w:rPr>
        <w:t>3</w:t>
      </w:r>
      <w:r w:rsidR="00060161" w:rsidRPr="00060161">
        <w:rPr>
          <w:bCs/>
        </w:rPr>
        <w:t>0 hrs. (UTC + 7)</w:t>
      </w:r>
    </w:p>
    <w:p w14:paraId="50402BC5" w14:textId="77777777" w:rsidR="00060161" w:rsidRDefault="00060161" w:rsidP="00060161">
      <w:pPr>
        <w:rPr>
          <w:b/>
        </w:rPr>
      </w:pPr>
    </w:p>
    <w:p w14:paraId="5EB22F68" w14:textId="2642A1CB" w:rsidR="00063616" w:rsidRDefault="00307E7A" w:rsidP="00063616">
      <w:pPr>
        <w:jc w:val="center"/>
        <w:rPr>
          <w:b/>
        </w:rPr>
      </w:pPr>
      <w:r>
        <w:rPr>
          <w:b/>
        </w:rPr>
        <w:t>Tentative Programme</w:t>
      </w:r>
    </w:p>
    <w:p w14:paraId="74D18AC9" w14:textId="77777777" w:rsidR="00063616" w:rsidRPr="00C56C6F" w:rsidRDefault="00063616" w:rsidP="00063616"/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7632"/>
      </w:tblGrid>
      <w:tr w:rsidR="00D01680" w14:paraId="4D7BA1FA" w14:textId="77777777" w:rsidTr="00F976DA">
        <w:trPr>
          <w:trHeight w:val="4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710089F" w14:textId="77777777" w:rsidR="00063616" w:rsidRDefault="00063616" w:rsidP="00D01680">
            <w:pPr>
              <w:rPr>
                <w:rFonts w:eastAsia="MS Mincho"/>
                <w:b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5D277335" w14:textId="1F2C4FEB" w:rsidR="00063616" w:rsidRDefault="00AF6258" w:rsidP="00D01680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="00E26E3F">
              <w:rPr>
                <w:b/>
              </w:rPr>
              <w:t>day</w:t>
            </w:r>
            <w:r w:rsidR="00063616">
              <w:rPr>
                <w:b/>
              </w:rPr>
              <w:t xml:space="preserve">, </w:t>
            </w:r>
            <w:r w:rsidR="009241E0">
              <w:rPr>
                <w:b/>
              </w:rPr>
              <w:t>22 June</w:t>
            </w:r>
            <w:r w:rsidR="00D01680">
              <w:rPr>
                <w:b/>
              </w:rPr>
              <w:t xml:space="preserve"> </w:t>
            </w:r>
            <w:r w:rsidR="00063616">
              <w:rPr>
                <w:b/>
              </w:rPr>
              <w:t>2020</w:t>
            </w:r>
          </w:p>
        </w:tc>
      </w:tr>
      <w:tr w:rsidR="00D01680" w:rsidRPr="004015C1" w14:paraId="2066F864" w14:textId="77777777" w:rsidTr="00F976DA">
        <w:trPr>
          <w:trHeight w:val="4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651836A" w14:textId="5D71AF94" w:rsidR="004015C1" w:rsidRDefault="004015C1" w:rsidP="00786DE6">
            <w:pPr>
              <w:jc w:val="center"/>
              <w:rPr>
                <w:rFonts w:eastAsia="MS Mincho"/>
                <w:bCs/>
              </w:rPr>
            </w:pPr>
            <w:r w:rsidRPr="00A56573">
              <w:rPr>
                <w:rFonts w:eastAsia="MS Mincho"/>
                <w:bCs/>
              </w:rPr>
              <w:t>1</w:t>
            </w:r>
            <w:r w:rsidR="006E53FC">
              <w:rPr>
                <w:rFonts w:eastAsia="MS Mincho"/>
                <w:bCs/>
              </w:rPr>
              <w:t>2</w:t>
            </w:r>
            <w:r w:rsidRPr="00A56573">
              <w:rPr>
                <w:rFonts w:eastAsia="MS Mincho"/>
                <w:bCs/>
              </w:rPr>
              <w:t>:</w:t>
            </w:r>
            <w:r w:rsidR="006E53FC">
              <w:rPr>
                <w:rFonts w:eastAsia="MS Mincho"/>
                <w:bCs/>
              </w:rPr>
              <w:t>3</w:t>
            </w:r>
            <w:r w:rsidRPr="00A56573">
              <w:rPr>
                <w:rFonts w:eastAsia="MS Mincho"/>
                <w:bCs/>
              </w:rPr>
              <w:t>0</w:t>
            </w:r>
            <w:r w:rsidR="00D01680">
              <w:rPr>
                <w:rFonts w:eastAsia="MS Mincho"/>
                <w:bCs/>
              </w:rPr>
              <w:t xml:space="preserve">h </w:t>
            </w:r>
            <w:r w:rsidRPr="00A56573">
              <w:rPr>
                <w:rFonts w:eastAsia="MS Mincho"/>
                <w:bCs/>
              </w:rPr>
              <w:t>-1</w:t>
            </w:r>
            <w:r w:rsidR="006E53FC">
              <w:rPr>
                <w:rFonts w:eastAsia="MS Mincho"/>
                <w:bCs/>
              </w:rPr>
              <w:t>3</w:t>
            </w:r>
            <w:r w:rsidRPr="00A56573">
              <w:rPr>
                <w:rFonts w:eastAsia="MS Mincho"/>
                <w:bCs/>
              </w:rPr>
              <w:t>:00</w:t>
            </w:r>
            <w:r w:rsidR="00D01680">
              <w:rPr>
                <w:rFonts w:eastAsia="MS Mincho"/>
                <w:bCs/>
              </w:rPr>
              <w:t>h</w:t>
            </w:r>
          </w:p>
          <w:p w14:paraId="3F660B9A" w14:textId="102B6BA0" w:rsidR="004015C1" w:rsidRPr="00A56573" w:rsidRDefault="004015C1" w:rsidP="00786DE6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(UTC+7)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8D7F88C" w14:textId="4BDE6E3F" w:rsidR="004015C1" w:rsidRPr="00A56573" w:rsidRDefault="006E53FC" w:rsidP="00786DE6">
            <w:pPr>
              <w:rPr>
                <w:bCs/>
              </w:rPr>
            </w:pPr>
            <w:r>
              <w:rPr>
                <w:bCs/>
              </w:rPr>
              <w:t>Start the APT Zoom meeting (waiting room)</w:t>
            </w:r>
          </w:p>
        </w:tc>
      </w:tr>
      <w:tr w:rsidR="0085774B" w14:paraId="1EFCFF68" w14:textId="77777777" w:rsidTr="00F976DA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D10807" w14:textId="0F15A1C3" w:rsidR="0085774B" w:rsidRDefault="0085774B" w:rsidP="00B43CB2">
            <w:pPr>
              <w:jc w:val="center"/>
            </w:pPr>
            <w:bookmarkStart w:id="0" w:name="_Hlk40457828"/>
            <w:r>
              <w:t>13:00h – 1</w:t>
            </w:r>
            <w:r w:rsidR="00AF1E6E">
              <w:t>4</w:t>
            </w:r>
            <w:r>
              <w:t>:</w:t>
            </w:r>
            <w:r w:rsidR="00AF1E6E">
              <w:t>3</w:t>
            </w:r>
            <w:r>
              <w:t>0h</w:t>
            </w:r>
          </w:p>
          <w:p w14:paraId="612DA039" w14:textId="77777777" w:rsidR="0085774B" w:rsidRDefault="0085774B" w:rsidP="00B43CB2">
            <w:pPr>
              <w:jc w:val="center"/>
            </w:pPr>
            <w:r>
              <w:t>(UTC+7)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68A6F1" w14:textId="7A4574BC" w:rsidR="0085774B" w:rsidRDefault="0085774B" w:rsidP="00B43CB2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14:paraId="7FD9252B" w14:textId="578C77E6" w:rsidR="0085774B" w:rsidRDefault="00C360D3" w:rsidP="00D45CBC">
            <w:pPr>
              <w:numPr>
                <w:ilvl w:val="0"/>
                <w:numId w:val="1"/>
              </w:numPr>
              <w:ind w:left="490" w:hanging="274"/>
            </w:pPr>
            <w:r>
              <w:t>Welcome</w:t>
            </w:r>
            <w:r w:rsidR="0085774B">
              <w:t xml:space="preserve"> Remarks by Ms. Areewan Haorangsi, Secretary General, APT</w:t>
            </w:r>
          </w:p>
          <w:p w14:paraId="4873D69C" w14:textId="77777777" w:rsidR="0085774B" w:rsidRDefault="0085774B" w:rsidP="00B43CB2"/>
        </w:tc>
      </w:tr>
      <w:tr w:rsidR="0085774B" w:rsidRPr="00437293" w14:paraId="3223F999" w14:textId="77777777" w:rsidTr="00F976DA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EFF5D" w14:textId="77777777" w:rsidR="0085774B" w:rsidRDefault="0085774B" w:rsidP="00B43CB2">
            <w:pPr>
              <w:jc w:val="center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87BEBE" w14:textId="5FDA1330" w:rsidR="00C360D3" w:rsidRPr="00C360D3" w:rsidRDefault="00C360D3" w:rsidP="00B43CB2">
            <w:pPr>
              <w:spacing w:after="120"/>
              <w:rPr>
                <w:b/>
                <w:bCs/>
              </w:rPr>
            </w:pPr>
            <w:r w:rsidRPr="00C360D3">
              <w:rPr>
                <w:b/>
                <w:bCs/>
              </w:rPr>
              <w:t>Dialogue</w:t>
            </w:r>
          </w:p>
          <w:p w14:paraId="27682EF3" w14:textId="7D502270" w:rsidR="00A13790" w:rsidRPr="00A13790" w:rsidRDefault="00A13790" w:rsidP="00B43CB2">
            <w:pPr>
              <w:spacing w:after="120"/>
            </w:pPr>
            <w:r w:rsidRPr="00A13790">
              <w:rPr>
                <w:b/>
                <w:bCs/>
                <w:i/>
                <w:iCs/>
              </w:rPr>
              <w:t>Theme:</w:t>
            </w:r>
            <w:r>
              <w:t xml:space="preserve"> </w:t>
            </w:r>
            <w:r w:rsidRPr="00A13790">
              <w:t xml:space="preserve">Challenges for Telecom Regulators in South Asia during COVID-19 </w:t>
            </w:r>
            <w:r w:rsidR="002D5A35">
              <w:t>Pandemic</w:t>
            </w:r>
          </w:p>
          <w:p w14:paraId="6E7116FC" w14:textId="599AEC4D" w:rsidR="00C360D3" w:rsidRPr="00C360D3" w:rsidRDefault="00C360D3" w:rsidP="00B43CB2">
            <w:pPr>
              <w:spacing w:after="120"/>
            </w:pPr>
            <w:r w:rsidRPr="00A13790">
              <w:rPr>
                <w:b/>
                <w:bCs/>
                <w:i/>
                <w:iCs/>
              </w:rPr>
              <w:t>Moderator:</w:t>
            </w:r>
            <w:r>
              <w:t xml:space="preserve"> Mr. Masanori Kondo, Deputy Secretary General, APT</w:t>
            </w:r>
          </w:p>
          <w:p w14:paraId="07F770AD" w14:textId="7D8B921B" w:rsidR="0085774B" w:rsidRPr="00437293" w:rsidRDefault="0085774B" w:rsidP="00B43CB2">
            <w:pPr>
              <w:spacing w:after="120"/>
            </w:pPr>
            <w:r>
              <w:rPr>
                <w:b/>
                <w:bCs/>
              </w:rPr>
              <w:t>Topics:</w:t>
            </w:r>
          </w:p>
          <w:p w14:paraId="5892A61E" w14:textId="0C7434F0" w:rsidR="009241E0" w:rsidRDefault="009241E0" w:rsidP="009241E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</w:pPr>
            <w:r>
              <w:t xml:space="preserve">How telecom regulators are participating in the initiatives of the Government to tackle the COVID-19 </w:t>
            </w:r>
            <w:r w:rsidR="00DA3480">
              <w:t>pandemic</w:t>
            </w:r>
            <w:r>
              <w:t>?</w:t>
            </w:r>
          </w:p>
          <w:p w14:paraId="0CFBA458" w14:textId="5D7D50D8" w:rsidR="009241E0" w:rsidRDefault="009241E0" w:rsidP="009241E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</w:pPr>
            <w:r>
              <w:t xml:space="preserve">What are the challenges faced by the regulators during this </w:t>
            </w:r>
            <w:r w:rsidR="00DA3480">
              <w:t xml:space="preserve">pandemic </w:t>
            </w:r>
            <w:bookmarkStart w:id="1" w:name="_GoBack"/>
            <w:bookmarkEnd w:id="1"/>
            <w:r>
              <w:t>period in terms of implementing regulation?</w:t>
            </w:r>
          </w:p>
          <w:p w14:paraId="2CDC7679" w14:textId="77777777" w:rsidR="009241E0" w:rsidRDefault="009241E0" w:rsidP="009241E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</w:pPr>
            <w:r>
              <w:t>How to address those challenges?</w:t>
            </w:r>
          </w:p>
          <w:p w14:paraId="20B9C3C5" w14:textId="457AE059" w:rsidR="009241E0" w:rsidRPr="00610467" w:rsidRDefault="009241E0" w:rsidP="009241E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</w:pPr>
            <w:r>
              <w:t>Lesson learning and way forward for tackling situation like this in future</w:t>
            </w:r>
            <w:r w:rsidR="00A13790">
              <w:t>.</w:t>
            </w:r>
          </w:p>
          <w:p w14:paraId="29673019" w14:textId="5DB9A108" w:rsidR="0085774B" w:rsidRPr="009241E0" w:rsidRDefault="009241E0" w:rsidP="009241E0">
            <w:pPr>
              <w:rPr>
                <w:b/>
                <w:bCs/>
              </w:rPr>
            </w:pPr>
            <w:r w:rsidRPr="009241E0">
              <w:rPr>
                <w:b/>
                <w:bCs/>
              </w:rPr>
              <w:t>Intervenors</w:t>
            </w:r>
            <w:r w:rsidR="00C360D3" w:rsidRPr="009241E0">
              <w:rPr>
                <w:b/>
                <w:bCs/>
              </w:rPr>
              <w:t>:</w:t>
            </w:r>
          </w:p>
          <w:p w14:paraId="2F96AB83" w14:textId="75792182" w:rsidR="00EA51D2" w:rsidRDefault="009241E0" w:rsidP="00D45CBC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contextualSpacing w:val="0"/>
            </w:pPr>
            <w:r>
              <w:t>Afghanistan Telecommunications Regulatory Authority (ATRA)</w:t>
            </w:r>
          </w:p>
          <w:p w14:paraId="0DDB05C9" w14:textId="29A50EC3" w:rsidR="009241E0" w:rsidRDefault="009241E0" w:rsidP="00D45CBC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contextualSpacing w:val="0"/>
            </w:pPr>
            <w:r>
              <w:t>Bangladesh Telecommunication Regulatory Commission (BTRC)</w:t>
            </w:r>
          </w:p>
          <w:p w14:paraId="3814EC5E" w14:textId="5A662105" w:rsidR="009241E0" w:rsidRDefault="009241E0" w:rsidP="00D45CBC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contextualSpacing w:val="0"/>
            </w:pPr>
            <w:r>
              <w:t>Bhutan InfoCom and Media Authority (BICMA)</w:t>
            </w:r>
          </w:p>
          <w:p w14:paraId="2F28092A" w14:textId="47356100" w:rsidR="00CB2AB1" w:rsidRDefault="00B97AEF" w:rsidP="00D45CBC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contextualSpacing w:val="0"/>
            </w:pPr>
            <w:r>
              <w:t>Telecom Regulatory Authority of India (</w:t>
            </w:r>
            <w:r w:rsidR="00CB2AB1">
              <w:t>TRAI</w:t>
            </w:r>
            <w:r>
              <w:t>)</w:t>
            </w:r>
          </w:p>
          <w:p w14:paraId="7B763732" w14:textId="116278EB" w:rsidR="00CB0DA9" w:rsidRDefault="00B97AEF" w:rsidP="00D45CBC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contextualSpacing w:val="0"/>
            </w:pPr>
            <w:r>
              <w:t>Communications Regulatory Authority</w:t>
            </w:r>
            <w:r w:rsidR="000A774B">
              <w:t xml:space="preserve"> </w:t>
            </w:r>
            <w:r>
              <w:t>(</w:t>
            </w:r>
            <w:r w:rsidR="00CB0DA9">
              <w:t>CRA</w:t>
            </w:r>
            <w:r>
              <w:t>)</w:t>
            </w:r>
            <w:r w:rsidR="009241E0">
              <w:t xml:space="preserve"> of Islamic Republic of Iran</w:t>
            </w:r>
          </w:p>
          <w:p w14:paraId="1CAA1C2C" w14:textId="45079701" w:rsidR="009241E0" w:rsidRDefault="009241E0" w:rsidP="00D45CBC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contextualSpacing w:val="0"/>
            </w:pPr>
            <w:r>
              <w:t>Communications Authority of Maldives (CAM)</w:t>
            </w:r>
          </w:p>
          <w:p w14:paraId="54B99A7E" w14:textId="2C3FA5BF" w:rsidR="009241E0" w:rsidRDefault="009241E0" w:rsidP="00D45CBC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contextualSpacing w:val="0"/>
            </w:pPr>
            <w:r>
              <w:t>Nepal Telecommunications Authority (NTA)</w:t>
            </w:r>
          </w:p>
          <w:p w14:paraId="0E04F713" w14:textId="4F38E518" w:rsidR="00AF1E6E" w:rsidRDefault="009241E0" w:rsidP="00D45CBC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contextualSpacing w:val="0"/>
            </w:pPr>
            <w:r>
              <w:t>Pakistan Telecommunications Authority (PTA)</w:t>
            </w:r>
          </w:p>
          <w:p w14:paraId="353232A3" w14:textId="1070090C" w:rsidR="00B97AEF" w:rsidRDefault="003B1CEF" w:rsidP="00D45CBC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contextualSpacing w:val="0"/>
            </w:pPr>
            <w:r>
              <w:t>Telecommunications Regulatory Commission of Sri Lanka (TRCSL)</w:t>
            </w:r>
          </w:p>
          <w:p w14:paraId="74A39ECC" w14:textId="77777777" w:rsidR="00EA51D2" w:rsidRDefault="00EA51D2" w:rsidP="00EA51D2">
            <w:pPr>
              <w:ind w:left="490"/>
            </w:pPr>
          </w:p>
          <w:p w14:paraId="4A9B926F" w14:textId="0A2AE155" w:rsidR="0085774B" w:rsidRDefault="0085774B" w:rsidP="00D45CBC">
            <w:pPr>
              <w:numPr>
                <w:ilvl w:val="0"/>
                <w:numId w:val="1"/>
              </w:numPr>
              <w:ind w:left="490" w:hanging="274"/>
            </w:pPr>
            <w:r>
              <w:t>Q&amp;A</w:t>
            </w:r>
            <w:r w:rsidR="00EA51D2">
              <w:t xml:space="preserve"> </w:t>
            </w:r>
            <w:r w:rsidR="00860EBB">
              <w:t>(</w:t>
            </w:r>
            <w:r w:rsidR="00253354">
              <w:t>from participating delegates)</w:t>
            </w:r>
          </w:p>
          <w:p w14:paraId="3FA70020" w14:textId="77777777" w:rsidR="00860EBB" w:rsidRPr="002F3EA7" w:rsidRDefault="00860EBB" w:rsidP="00860EBB">
            <w:pPr>
              <w:ind w:left="490"/>
            </w:pPr>
          </w:p>
          <w:p w14:paraId="731EAF90" w14:textId="3B2AD5EC" w:rsidR="0085774B" w:rsidRDefault="0085774B" w:rsidP="00B43CB2">
            <w:pPr>
              <w:rPr>
                <w:b/>
                <w:bCs/>
              </w:rPr>
            </w:pPr>
            <w:r w:rsidRPr="006E53FC">
              <w:rPr>
                <w:b/>
                <w:bCs/>
              </w:rPr>
              <w:t>Closing</w:t>
            </w:r>
          </w:p>
          <w:p w14:paraId="7B421B73" w14:textId="11640A77" w:rsidR="00253354" w:rsidRPr="00437293" w:rsidRDefault="00EA51D2" w:rsidP="002D63C6">
            <w:pPr>
              <w:numPr>
                <w:ilvl w:val="0"/>
                <w:numId w:val="1"/>
              </w:numPr>
              <w:ind w:left="490" w:hanging="274"/>
            </w:pPr>
            <w:r>
              <w:t>Closing Remarks by Ms. Areewan Haorangsi,</w:t>
            </w:r>
            <w:r w:rsidR="00860EBB">
              <w:t xml:space="preserve"> </w:t>
            </w:r>
            <w:r>
              <w:t>Secretary General, APT</w:t>
            </w:r>
          </w:p>
        </w:tc>
      </w:tr>
      <w:bookmarkEnd w:id="0"/>
    </w:tbl>
    <w:p w14:paraId="2A8B61EC" w14:textId="13D9A334" w:rsidR="00BC016F" w:rsidRDefault="00BC016F">
      <w:pPr>
        <w:jc w:val="both"/>
        <w:rPr>
          <w:rFonts w:eastAsia="MS Mincho"/>
          <w:sz w:val="16"/>
          <w:szCs w:val="16"/>
        </w:rPr>
      </w:pPr>
    </w:p>
    <w:p w14:paraId="1F56C09C" w14:textId="77777777" w:rsidR="00860EBB" w:rsidRPr="00860EBB" w:rsidRDefault="00860EBB" w:rsidP="00860EBB">
      <w:pPr>
        <w:jc w:val="center"/>
        <w:rPr>
          <w:rFonts w:eastAsia="MS Mincho"/>
          <w:sz w:val="16"/>
          <w:szCs w:val="16"/>
        </w:rPr>
      </w:pPr>
    </w:p>
    <w:sectPr w:rsidR="00860EBB" w:rsidRPr="00860EBB" w:rsidSect="00860EBB">
      <w:headerReference w:type="default" r:id="rId9"/>
      <w:footerReference w:type="even" r:id="rId10"/>
      <w:footerReference w:type="default" r:id="rId11"/>
      <w:pgSz w:w="11909" w:h="16834" w:code="9"/>
      <w:pgMar w:top="851" w:right="1298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C290F" w14:textId="77777777" w:rsidR="00E637AA" w:rsidRDefault="00E637AA">
      <w:r>
        <w:separator/>
      </w:r>
    </w:p>
  </w:endnote>
  <w:endnote w:type="continuationSeparator" w:id="0">
    <w:p w14:paraId="04E7770A" w14:textId="77777777" w:rsidR="00E637AA" w:rsidRDefault="00E6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S平成明朝体W3">
    <w:charset w:val="80"/>
    <w:family w:val="roman"/>
    <w:pitch w:val="variable"/>
    <w:sig w:usb0="80000281" w:usb1="28C76CF8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BC7CF" w14:textId="77777777" w:rsidR="00252BCA" w:rsidRDefault="00252BCA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FD313C" w14:textId="77777777" w:rsidR="00252BCA" w:rsidRDefault="00252BCA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A63B" w14:textId="6EDDF065" w:rsidR="00252BCA" w:rsidRDefault="00252BCA" w:rsidP="00871ED0">
    <w:pPr>
      <w:pStyle w:val="Footer"/>
      <w:tabs>
        <w:tab w:val="clear" w:pos="4320"/>
        <w:tab w:val="clear" w:pos="8640"/>
        <w:tab w:val="right" w:pos="9000"/>
      </w:tabs>
      <w:ind w:right="-7"/>
    </w:pPr>
    <w:r w:rsidRPr="004A53A4">
      <w:rPr>
        <w:rStyle w:val="PageNumber"/>
      </w:rPr>
      <w:tab/>
      <w:t xml:space="preserve">Page </w:t>
    </w:r>
    <w:r w:rsidRPr="004A53A4">
      <w:rPr>
        <w:rStyle w:val="PageNumber"/>
      </w:rPr>
      <w:fldChar w:fldCharType="begin"/>
    </w:r>
    <w:r w:rsidRPr="004A53A4">
      <w:rPr>
        <w:rStyle w:val="PageNumber"/>
      </w:rPr>
      <w:instrText xml:space="preserve"> PAGE </w:instrText>
    </w:r>
    <w:r w:rsidRPr="004A53A4">
      <w:rPr>
        <w:rStyle w:val="PageNumber"/>
      </w:rPr>
      <w:fldChar w:fldCharType="separate"/>
    </w:r>
    <w:r w:rsidR="006A180B">
      <w:rPr>
        <w:rStyle w:val="PageNumber"/>
        <w:noProof/>
      </w:rPr>
      <w:t>2</w:t>
    </w:r>
    <w:r w:rsidRPr="004A53A4">
      <w:rPr>
        <w:rStyle w:val="PageNumber"/>
      </w:rPr>
      <w:fldChar w:fldCharType="end"/>
    </w:r>
    <w:r w:rsidRPr="004A53A4">
      <w:rPr>
        <w:rStyle w:val="PageNumber"/>
      </w:rPr>
      <w:t xml:space="preserve"> of </w:t>
    </w:r>
    <w:r w:rsidRPr="004A53A4">
      <w:rPr>
        <w:rStyle w:val="PageNumber"/>
      </w:rPr>
      <w:fldChar w:fldCharType="begin"/>
    </w:r>
    <w:r w:rsidRPr="004A53A4">
      <w:rPr>
        <w:rStyle w:val="PageNumber"/>
      </w:rPr>
      <w:instrText xml:space="preserve"> NUMPAGES </w:instrText>
    </w:r>
    <w:r w:rsidRPr="004A53A4">
      <w:rPr>
        <w:rStyle w:val="PageNumber"/>
      </w:rPr>
      <w:fldChar w:fldCharType="separate"/>
    </w:r>
    <w:r w:rsidR="00D01680">
      <w:rPr>
        <w:rStyle w:val="PageNumber"/>
        <w:noProof/>
      </w:rPr>
      <w:t>1</w:t>
    </w:r>
    <w:r w:rsidRPr="004A53A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B1350" w14:textId="77777777" w:rsidR="00E637AA" w:rsidRDefault="00E637AA">
      <w:r>
        <w:separator/>
      </w:r>
    </w:p>
  </w:footnote>
  <w:footnote w:type="continuationSeparator" w:id="0">
    <w:p w14:paraId="2FE8D73E" w14:textId="77777777" w:rsidR="00E637AA" w:rsidRDefault="00E6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E1E4" w14:textId="77777777" w:rsidR="00252BCA" w:rsidRDefault="00252BCA" w:rsidP="001033C1">
    <w:pPr>
      <w:pStyle w:val="Header"/>
      <w:tabs>
        <w:tab w:val="clear" w:pos="4320"/>
        <w:tab w:val="clear" w:pos="8640"/>
      </w:tabs>
      <w:rPr>
        <w:lang w:eastAsia="ko-KR"/>
      </w:rPr>
    </w:pPr>
  </w:p>
  <w:p w14:paraId="1AB8F4A1" w14:textId="77777777" w:rsidR="00252BCA" w:rsidRDefault="00252BCA" w:rsidP="001033C1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857"/>
    <w:multiLevelType w:val="hybridMultilevel"/>
    <w:tmpl w:val="5AEA3826"/>
    <w:lvl w:ilvl="0" w:tplc="04090011">
      <w:start w:val="1"/>
      <w:numFmt w:val="decimal"/>
      <w:lvlText w:val="%1)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4A335985"/>
    <w:multiLevelType w:val="hybridMultilevel"/>
    <w:tmpl w:val="EFD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92B75"/>
    <w:multiLevelType w:val="hybridMultilevel"/>
    <w:tmpl w:val="8C9CB812"/>
    <w:lvl w:ilvl="0" w:tplc="F35E2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3BE"/>
    <w:rsid w:val="00011AD6"/>
    <w:rsid w:val="00014880"/>
    <w:rsid w:val="00014F9C"/>
    <w:rsid w:val="000159B0"/>
    <w:rsid w:val="000228FB"/>
    <w:rsid w:val="000229A5"/>
    <w:rsid w:val="00023D64"/>
    <w:rsid w:val="00024E41"/>
    <w:rsid w:val="000277D9"/>
    <w:rsid w:val="0003595B"/>
    <w:rsid w:val="0003753B"/>
    <w:rsid w:val="00042D1A"/>
    <w:rsid w:val="00052D56"/>
    <w:rsid w:val="00053A93"/>
    <w:rsid w:val="00054174"/>
    <w:rsid w:val="00057795"/>
    <w:rsid w:val="00060161"/>
    <w:rsid w:val="00063616"/>
    <w:rsid w:val="00065818"/>
    <w:rsid w:val="000713CF"/>
    <w:rsid w:val="00073988"/>
    <w:rsid w:val="0007600A"/>
    <w:rsid w:val="000841E3"/>
    <w:rsid w:val="000868AE"/>
    <w:rsid w:val="00087740"/>
    <w:rsid w:val="00087C52"/>
    <w:rsid w:val="00090163"/>
    <w:rsid w:val="0009175E"/>
    <w:rsid w:val="00091936"/>
    <w:rsid w:val="000A5418"/>
    <w:rsid w:val="000A5920"/>
    <w:rsid w:val="000A774B"/>
    <w:rsid w:val="000B59EB"/>
    <w:rsid w:val="000B6D97"/>
    <w:rsid w:val="000C2484"/>
    <w:rsid w:val="000C7AF0"/>
    <w:rsid w:val="000D323A"/>
    <w:rsid w:val="000D40FD"/>
    <w:rsid w:val="000E7BD8"/>
    <w:rsid w:val="000F173B"/>
    <w:rsid w:val="000F517C"/>
    <w:rsid w:val="000F5540"/>
    <w:rsid w:val="001019A3"/>
    <w:rsid w:val="00102353"/>
    <w:rsid w:val="001033C1"/>
    <w:rsid w:val="0010395A"/>
    <w:rsid w:val="00106737"/>
    <w:rsid w:val="001151C1"/>
    <w:rsid w:val="00116AF7"/>
    <w:rsid w:val="00126449"/>
    <w:rsid w:val="00127519"/>
    <w:rsid w:val="00127826"/>
    <w:rsid w:val="00131F52"/>
    <w:rsid w:val="00141756"/>
    <w:rsid w:val="0014198E"/>
    <w:rsid w:val="00144A07"/>
    <w:rsid w:val="00147848"/>
    <w:rsid w:val="001500A6"/>
    <w:rsid w:val="001505EA"/>
    <w:rsid w:val="0015080F"/>
    <w:rsid w:val="001539DD"/>
    <w:rsid w:val="00160EE3"/>
    <w:rsid w:val="00162326"/>
    <w:rsid w:val="00166DD2"/>
    <w:rsid w:val="00172593"/>
    <w:rsid w:val="001776F4"/>
    <w:rsid w:val="00184BC3"/>
    <w:rsid w:val="00185653"/>
    <w:rsid w:val="001873AC"/>
    <w:rsid w:val="00190988"/>
    <w:rsid w:val="001930CE"/>
    <w:rsid w:val="00196568"/>
    <w:rsid w:val="001A012B"/>
    <w:rsid w:val="001A0B1E"/>
    <w:rsid w:val="001A2F16"/>
    <w:rsid w:val="001B0E45"/>
    <w:rsid w:val="001B18C2"/>
    <w:rsid w:val="001B4EB6"/>
    <w:rsid w:val="001B4FD9"/>
    <w:rsid w:val="001B57FE"/>
    <w:rsid w:val="001B661D"/>
    <w:rsid w:val="001B6E6D"/>
    <w:rsid w:val="001D3528"/>
    <w:rsid w:val="001D5D7E"/>
    <w:rsid w:val="001D7CAD"/>
    <w:rsid w:val="001F30DE"/>
    <w:rsid w:val="001F4A45"/>
    <w:rsid w:val="00203F2A"/>
    <w:rsid w:val="002044D6"/>
    <w:rsid w:val="00204D05"/>
    <w:rsid w:val="00207D75"/>
    <w:rsid w:val="002151E0"/>
    <w:rsid w:val="00215A2D"/>
    <w:rsid w:val="0022076D"/>
    <w:rsid w:val="002208D5"/>
    <w:rsid w:val="00225DBE"/>
    <w:rsid w:val="0023286E"/>
    <w:rsid w:val="00232C1F"/>
    <w:rsid w:val="00235FD2"/>
    <w:rsid w:val="00236634"/>
    <w:rsid w:val="00237263"/>
    <w:rsid w:val="00244E07"/>
    <w:rsid w:val="00252BCA"/>
    <w:rsid w:val="00252C17"/>
    <w:rsid w:val="00253354"/>
    <w:rsid w:val="00254A1B"/>
    <w:rsid w:val="002552C9"/>
    <w:rsid w:val="00256DE6"/>
    <w:rsid w:val="00261802"/>
    <w:rsid w:val="00261869"/>
    <w:rsid w:val="00265300"/>
    <w:rsid w:val="00275B10"/>
    <w:rsid w:val="002764A2"/>
    <w:rsid w:val="0027734B"/>
    <w:rsid w:val="00280B37"/>
    <w:rsid w:val="0028454D"/>
    <w:rsid w:val="002852BF"/>
    <w:rsid w:val="00286568"/>
    <w:rsid w:val="00290DAE"/>
    <w:rsid w:val="00291874"/>
    <w:rsid w:val="00291C9E"/>
    <w:rsid w:val="002920B2"/>
    <w:rsid w:val="002926D4"/>
    <w:rsid w:val="00295E66"/>
    <w:rsid w:val="00296C70"/>
    <w:rsid w:val="002A0877"/>
    <w:rsid w:val="002A2525"/>
    <w:rsid w:val="002B19D6"/>
    <w:rsid w:val="002B670F"/>
    <w:rsid w:val="002B6ED4"/>
    <w:rsid w:val="002C07DA"/>
    <w:rsid w:val="002C25B4"/>
    <w:rsid w:val="002C4CA8"/>
    <w:rsid w:val="002C7EA9"/>
    <w:rsid w:val="002D5A35"/>
    <w:rsid w:val="002D63C6"/>
    <w:rsid w:val="002D7551"/>
    <w:rsid w:val="002E1523"/>
    <w:rsid w:val="002E1CC1"/>
    <w:rsid w:val="002E520F"/>
    <w:rsid w:val="002E6C93"/>
    <w:rsid w:val="002F1E3B"/>
    <w:rsid w:val="002F3EA7"/>
    <w:rsid w:val="002F6C7F"/>
    <w:rsid w:val="00303673"/>
    <w:rsid w:val="00307E07"/>
    <w:rsid w:val="00307E7A"/>
    <w:rsid w:val="0031234B"/>
    <w:rsid w:val="00312ABD"/>
    <w:rsid w:val="00317673"/>
    <w:rsid w:val="0032442A"/>
    <w:rsid w:val="00326AE2"/>
    <w:rsid w:val="00326D9D"/>
    <w:rsid w:val="0033230E"/>
    <w:rsid w:val="00335E98"/>
    <w:rsid w:val="00341E75"/>
    <w:rsid w:val="00342F20"/>
    <w:rsid w:val="003574EB"/>
    <w:rsid w:val="003632D6"/>
    <w:rsid w:val="00367D5A"/>
    <w:rsid w:val="00374491"/>
    <w:rsid w:val="003756EF"/>
    <w:rsid w:val="003756FC"/>
    <w:rsid w:val="003809C7"/>
    <w:rsid w:val="0038243B"/>
    <w:rsid w:val="00382C9C"/>
    <w:rsid w:val="00385C22"/>
    <w:rsid w:val="00387B95"/>
    <w:rsid w:val="0039174C"/>
    <w:rsid w:val="003A7846"/>
    <w:rsid w:val="003A7C38"/>
    <w:rsid w:val="003B1CEF"/>
    <w:rsid w:val="003B4319"/>
    <w:rsid w:val="003B6263"/>
    <w:rsid w:val="003C1625"/>
    <w:rsid w:val="003C64A7"/>
    <w:rsid w:val="003C6F59"/>
    <w:rsid w:val="003D1DC2"/>
    <w:rsid w:val="003D3159"/>
    <w:rsid w:val="003D3FDA"/>
    <w:rsid w:val="003E04BF"/>
    <w:rsid w:val="003E2E32"/>
    <w:rsid w:val="003E7560"/>
    <w:rsid w:val="003F026C"/>
    <w:rsid w:val="003F0927"/>
    <w:rsid w:val="003F2C43"/>
    <w:rsid w:val="003F42D3"/>
    <w:rsid w:val="003F7BF2"/>
    <w:rsid w:val="004008EB"/>
    <w:rsid w:val="00400CFB"/>
    <w:rsid w:val="004015C1"/>
    <w:rsid w:val="004048D1"/>
    <w:rsid w:val="00405C15"/>
    <w:rsid w:val="00406322"/>
    <w:rsid w:val="0041404F"/>
    <w:rsid w:val="00415BA4"/>
    <w:rsid w:val="00417C8A"/>
    <w:rsid w:val="00420822"/>
    <w:rsid w:val="004220F8"/>
    <w:rsid w:val="004303E6"/>
    <w:rsid w:val="00433D0B"/>
    <w:rsid w:val="00435DE0"/>
    <w:rsid w:val="00437293"/>
    <w:rsid w:val="0044416A"/>
    <w:rsid w:val="00453EA3"/>
    <w:rsid w:val="0045458F"/>
    <w:rsid w:val="004571A5"/>
    <w:rsid w:val="00462B9B"/>
    <w:rsid w:val="004633B4"/>
    <w:rsid w:val="00463741"/>
    <w:rsid w:val="00465966"/>
    <w:rsid w:val="00467A0D"/>
    <w:rsid w:val="00477667"/>
    <w:rsid w:val="00483211"/>
    <w:rsid w:val="00491D79"/>
    <w:rsid w:val="004A037B"/>
    <w:rsid w:val="004A53A4"/>
    <w:rsid w:val="004A7BA9"/>
    <w:rsid w:val="004B1444"/>
    <w:rsid w:val="004B3553"/>
    <w:rsid w:val="004B70F3"/>
    <w:rsid w:val="004B75F7"/>
    <w:rsid w:val="004C2E6E"/>
    <w:rsid w:val="004C3295"/>
    <w:rsid w:val="004C4A45"/>
    <w:rsid w:val="004C52B1"/>
    <w:rsid w:val="004C7FDD"/>
    <w:rsid w:val="004D0F9F"/>
    <w:rsid w:val="004D1103"/>
    <w:rsid w:val="004D1F09"/>
    <w:rsid w:val="004D43BE"/>
    <w:rsid w:val="004D4FCC"/>
    <w:rsid w:val="004D597A"/>
    <w:rsid w:val="004D67C8"/>
    <w:rsid w:val="004D7EAB"/>
    <w:rsid w:val="004E02F7"/>
    <w:rsid w:val="004E21A6"/>
    <w:rsid w:val="004E4ABF"/>
    <w:rsid w:val="004F1C8A"/>
    <w:rsid w:val="004F4D7B"/>
    <w:rsid w:val="004F68E2"/>
    <w:rsid w:val="00500C26"/>
    <w:rsid w:val="0051112D"/>
    <w:rsid w:val="005133F3"/>
    <w:rsid w:val="0051589D"/>
    <w:rsid w:val="00520CA1"/>
    <w:rsid w:val="00525CE3"/>
    <w:rsid w:val="00526855"/>
    <w:rsid w:val="00530E8C"/>
    <w:rsid w:val="005314CC"/>
    <w:rsid w:val="00536845"/>
    <w:rsid w:val="0054444B"/>
    <w:rsid w:val="00545933"/>
    <w:rsid w:val="00545A4C"/>
    <w:rsid w:val="00547CEE"/>
    <w:rsid w:val="00556D33"/>
    <w:rsid w:val="00557544"/>
    <w:rsid w:val="005613E0"/>
    <w:rsid w:val="0056272F"/>
    <w:rsid w:val="005628D0"/>
    <w:rsid w:val="00564C80"/>
    <w:rsid w:val="005671DB"/>
    <w:rsid w:val="00567D71"/>
    <w:rsid w:val="00571792"/>
    <w:rsid w:val="00580BED"/>
    <w:rsid w:val="00580DA5"/>
    <w:rsid w:val="00586D36"/>
    <w:rsid w:val="00587875"/>
    <w:rsid w:val="00594054"/>
    <w:rsid w:val="0059466B"/>
    <w:rsid w:val="00597AE3"/>
    <w:rsid w:val="005A0664"/>
    <w:rsid w:val="005A0F63"/>
    <w:rsid w:val="005A3BF6"/>
    <w:rsid w:val="005A5DE5"/>
    <w:rsid w:val="005B0373"/>
    <w:rsid w:val="005B2943"/>
    <w:rsid w:val="005B2F1A"/>
    <w:rsid w:val="005C177A"/>
    <w:rsid w:val="005C4F87"/>
    <w:rsid w:val="005C5E58"/>
    <w:rsid w:val="005C6D3D"/>
    <w:rsid w:val="005D0980"/>
    <w:rsid w:val="005D2677"/>
    <w:rsid w:val="005D5D07"/>
    <w:rsid w:val="005E78FC"/>
    <w:rsid w:val="005F13A0"/>
    <w:rsid w:val="005F6E50"/>
    <w:rsid w:val="005F796B"/>
    <w:rsid w:val="00600046"/>
    <w:rsid w:val="00606A7D"/>
    <w:rsid w:val="00607E2B"/>
    <w:rsid w:val="006112D9"/>
    <w:rsid w:val="00617C45"/>
    <w:rsid w:val="00623CE1"/>
    <w:rsid w:val="0063062B"/>
    <w:rsid w:val="0064195C"/>
    <w:rsid w:val="00666846"/>
    <w:rsid w:val="00667229"/>
    <w:rsid w:val="00667568"/>
    <w:rsid w:val="00675804"/>
    <w:rsid w:val="0067727A"/>
    <w:rsid w:val="0067740E"/>
    <w:rsid w:val="00682BE5"/>
    <w:rsid w:val="00690FED"/>
    <w:rsid w:val="006939A5"/>
    <w:rsid w:val="006A0D8B"/>
    <w:rsid w:val="006A180B"/>
    <w:rsid w:val="006A6277"/>
    <w:rsid w:val="006B0EB9"/>
    <w:rsid w:val="006B2A09"/>
    <w:rsid w:val="006B69AF"/>
    <w:rsid w:val="006C78B0"/>
    <w:rsid w:val="006D0696"/>
    <w:rsid w:val="006D53C7"/>
    <w:rsid w:val="006D75F6"/>
    <w:rsid w:val="006E53FC"/>
    <w:rsid w:val="006F6817"/>
    <w:rsid w:val="006F7BD3"/>
    <w:rsid w:val="00703168"/>
    <w:rsid w:val="00703CEA"/>
    <w:rsid w:val="007065EB"/>
    <w:rsid w:val="00706A3A"/>
    <w:rsid w:val="007100C8"/>
    <w:rsid w:val="00710A50"/>
    <w:rsid w:val="00712451"/>
    <w:rsid w:val="00715321"/>
    <w:rsid w:val="007265AC"/>
    <w:rsid w:val="00732F08"/>
    <w:rsid w:val="00734458"/>
    <w:rsid w:val="00736E85"/>
    <w:rsid w:val="0074190C"/>
    <w:rsid w:val="00744232"/>
    <w:rsid w:val="00744EE6"/>
    <w:rsid w:val="007500A9"/>
    <w:rsid w:val="00752F16"/>
    <w:rsid w:val="00757ABB"/>
    <w:rsid w:val="00761BB6"/>
    <w:rsid w:val="00762576"/>
    <w:rsid w:val="0076338A"/>
    <w:rsid w:val="00763AF7"/>
    <w:rsid w:val="00767CFF"/>
    <w:rsid w:val="007703F5"/>
    <w:rsid w:val="007770A7"/>
    <w:rsid w:val="0078695B"/>
    <w:rsid w:val="00791027"/>
    <w:rsid w:val="00791060"/>
    <w:rsid w:val="0079184D"/>
    <w:rsid w:val="007930AE"/>
    <w:rsid w:val="007A3769"/>
    <w:rsid w:val="007A43B2"/>
    <w:rsid w:val="007B24DB"/>
    <w:rsid w:val="007B2F65"/>
    <w:rsid w:val="007B356F"/>
    <w:rsid w:val="007B5626"/>
    <w:rsid w:val="007C04D2"/>
    <w:rsid w:val="007C2943"/>
    <w:rsid w:val="007C6AFB"/>
    <w:rsid w:val="007C7D4D"/>
    <w:rsid w:val="007D278C"/>
    <w:rsid w:val="007E2995"/>
    <w:rsid w:val="007E6A52"/>
    <w:rsid w:val="007E7192"/>
    <w:rsid w:val="007F08E2"/>
    <w:rsid w:val="007F3BA6"/>
    <w:rsid w:val="007F60BF"/>
    <w:rsid w:val="008012CF"/>
    <w:rsid w:val="0080145E"/>
    <w:rsid w:val="0080570B"/>
    <w:rsid w:val="00806F14"/>
    <w:rsid w:val="008148E1"/>
    <w:rsid w:val="00821EF4"/>
    <w:rsid w:val="008319BF"/>
    <w:rsid w:val="00832461"/>
    <w:rsid w:val="00835D3E"/>
    <w:rsid w:val="008363CC"/>
    <w:rsid w:val="008370CD"/>
    <w:rsid w:val="00852940"/>
    <w:rsid w:val="0085774B"/>
    <w:rsid w:val="00860EBB"/>
    <w:rsid w:val="008663F3"/>
    <w:rsid w:val="00871ED0"/>
    <w:rsid w:val="00871F5A"/>
    <w:rsid w:val="00871F7D"/>
    <w:rsid w:val="008855AB"/>
    <w:rsid w:val="008855C2"/>
    <w:rsid w:val="00886A12"/>
    <w:rsid w:val="0089543C"/>
    <w:rsid w:val="008959A0"/>
    <w:rsid w:val="008A19A8"/>
    <w:rsid w:val="008A5596"/>
    <w:rsid w:val="008B0934"/>
    <w:rsid w:val="008B1684"/>
    <w:rsid w:val="008B1856"/>
    <w:rsid w:val="008B2E5D"/>
    <w:rsid w:val="008C13CD"/>
    <w:rsid w:val="008C1CBC"/>
    <w:rsid w:val="008C3E10"/>
    <w:rsid w:val="008C4FB0"/>
    <w:rsid w:val="008C6988"/>
    <w:rsid w:val="008D0E09"/>
    <w:rsid w:val="008D1C68"/>
    <w:rsid w:val="008D2768"/>
    <w:rsid w:val="008D3A20"/>
    <w:rsid w:val="008E057D"/>
    <w:rsid w:val="008E1CE7"/>
    <w:rsid w:val="008E3C50"/>
    <w:rsid w:val="008E4AC2"/>
    <w:rsid w:val="008E55F3"/>
    <w:rsid w:val="008F266C"/>
    <w:rsid w:val="008F2B09"/>
    <w:rsid w:val="008F4DBE"/>
    <w:rsid w:val="008F52BF"/>
    <w:rsid w:val="009106A1"/>
    <w:rsid w:val="00911604"/>
    <w:rsid w:val="00921533"/>
    <w:rsid w:val="009241E0"/>
    <w:rsid w:val="00937113"/>
    <w:rsid w:val="009458AE"/>
    <w:rsid w:val="00945BCB"/>
    <w:rsid w:val="00953DC9"/>
    <w:rsid w:val="00956F4D"/>
    <w:rsid w:val="00961A41"/>
    <w:rsid w:val="009626BB"/>
    <w:rsid w:val="00965242"/>
    <w:rsid w:val="00965633"/>
    <w:rsid w:val="00975B67"/>
    <w:rsid w:val="0097693B"/>
    <w:rsid w:val="00976F1B"/>
    <w:rsid w:val="00986902"/>
    <w:rsid w:val="00992DC9"/>
    <w:rsid w:val="00993355"/>
    <w:rsid w:val="009A176C"/>
    <w:rsid w:val="009A4A6D"/>
    <w:rsid w:val="009B3D03"/>
    <w:rsid w:val="009C7382"/>
    <w:rsid w:val="009C7EAD"/>
    <w:rsid w:val="009D0C53"/>
    <w:rsid w:val="009E1A48"/>
    <w:rsid w:val="009E4822"/>
    <w:rsid w:val="009F36DD"/>
    <w:rsid w:val="009F4CF9"/>
    <w:rsid w:val="009F628C"/>
    <w:rsid w:val="00A016DC"/>
    <w:rsid w:val="00A1184C"/>
    <w:rsid w:val="00A13265"/>
    <w:rsid w:val="00A13790"/>
    <w:rsid w:val="00A16605"/>
    <w:rsid w:val="00A2420B"/>
    <w:rsid w:val="00A25FF6"/>
    <w:rsid w:val="00A2673B"/>
    <w:rsid w:val="00A344A6"/>
    <w:rsid w:val="00A34F93"/>
    <w:rsid w:val="00A356D7"/>
    <w:rsid w:val="00A41DB9"/>
    <w:rsid w:val="00A42989"/>
    <w:rsid w:val="00A462DE"/>
    <w:rsid w:val="00A517CB"/>
    <w:rsid w:val="00A52D15"/>
    <w:rsid w:val="00A56573"/>
    <w:rsid w:val="00A6451D"/>
    <w:rsid w:val="00A66CE0"/>
    <w:rsid w:val="00A71136"/>
    <w:rsid w:val="00A779AC"/>
    <w:rsid w:val="00A87200"/>
    <w:rsid w:val="00A87F19"/>
    <w:rsid w:val="00A92527"/>
    <w:rsid w:val="00A950E5"/>
    <w:rsid w:val="00A967A7"/>
    <w:rsid w:val="00AA2710"/>
    <w:rsid w:val="00AA474C"/>
    <w:rsid w:val="00AA7872"/>
    <w:rsid w:val="00AB64E0"/>
    <w:rsid w:val="00AB6878"/>
    <w:rsid w:val="00AC5571"/>
    <w:rsid w:val="00AD5A44"/>
    <w:rsid w:val="00AD73C1"/>
    <w:rsid w:val="00AD7E5F"/>
    <w:rsid w:val="00AD7F41"/>
    <w:rsid w:val="00AE377B"/>
    <w:rsid w:val="00AE53E2"/>
    <w:rsid w:val="00AF02DB"/>
    <w:rsid w:val="00AF1DE7"/>
    <w:rsid w:val="00AF1E6E"/>
    <w:rsid w:val="00AF6258"/>
    <w:rsid w:val="00AF7376"/>
    <w:rsid w:val="00B01AA1"/>
    <w:rsid w:val="00B04F53"/>
    <w:rsid w:val="00B054AF"/>
    <w:rsid w:val="00B075F4"/>
    <w:rsid w:val="00B113B0"/>
    <w:rsid w:val="00B16599"/>
    <w:rsid w:val="00B20F8E"/>
    <w:rsid w:val="00B22778"/>
    <w:rsid w:val="00B27FF1"/>
    <w:rsid w:val="00B30C81"/>
    <w:rsid w:val="00B33341"/>
    <w:rsid w:val="00B33591"/>
    <w:rsid w:val="00B341B4"/>
    <w:rsid w:val="00B35A9E"/>
    <w:rsid w:val="00B41D7A"/>
    <w:rsid w:val="00B426DD"/>
    <w:rsid w:val="00B4793B"/>
    <w:rsid w:val="00B535CE"/>
    <w:rsid w:val="00B65009"/>
    <w:rsid w:val="00B66F8A"/>
    <w:rsid w:val="00B72BAF"/>
    <w:rsid w:val="00B76B99"/>
    <w:rsid w:val="00B76F25"/>
    <w:rsid w:val="00B77953"/>
    <w:rsid w:val="00B82C10"/>
    <w:rsid w:val="00B92AAA"/>
    <w:rsid w:val="00B93601"/>
    <w:rsid w:val="00B93BA4"/>
    <w:rsid w:val="00B93BE8"/>
    <w:rsid w:val="00B97AEF"/>
    <w:rsid w:val="00BC016F"/>
    <w:rsid w:val="00BC17AC"/>
    <w:rsid w:val="00BD1B96"/>
    <w:rsid w:val="00BE0D9D"/>
    <w:rsid w:val="00BE1031"/>
    <w:rsid w:val="00BE26CB"/>
    <w:rsid w:val="00BE5AC2"/>
    <w:rsid w:val="00BF13A6"/>
    <w:rsid w:val="00BF4931"/>
    <w:rsid w:val="00BF56DB"/>
    <w:rsid w:val="00C00C59"/>
    <w:rsid w:val="00C10A9A"/>
    <w:rsid w:val="00C12ADD"/>
    <w:rsid w:val="00C15633"/>
    <w:rsid w:val="00C15799"/>
    <w:rsid w:val="00C1792A"/>
    <w:rsid w:val="00C209FF"/>
    <w:rsid w:val="00C20F39"/>
    <w:rsid w:val="00C212F7"/>
    <w:rsid w:val="00C260E5"/>
    <w:rsid w:val="00C301DA"/>
    <w:rsid w:val="00C357AD"/>
    <w:rsid w:val="00C360D3"/>
    <w:rsid w:val="00C4338E"/>
    <w:rsid w:val="00C44ED0"/>
    <w:rsid w:val="00C50DC5"/>
    <w:rsid w:val="00C538E3"/>
    <w:rsid w:val="00C6069C"/>
    <w:rsid w:val="00C63E4D"/>
    <w:rsid w:val="00C77296"/>
    <w:rsid w:val="00C774BE"/>
    <w:rsid w:val="00C80E99"/>
    <w:rsid w:val="00C82648"/>
    <w:rsid w:val="00C87ADD"/>
    <w:rsid w:val="00C911C5"/>
    <w:rsid w:val="00C9366E"/>
    <w:rsid w:val="00CA6051"/>
    <w:rsid w:val="00CB0DA9"/>
    <w:rsid w:val="00CB2AB1"/>
    <w:rsid w:val="00CC1765"/>
    <w:rsid w:val="00CC499F"/>
    <w:rsid w:val="00CC514D"/>
    <w:rsid w:val="00CD0984"/>
    <w:rsid w:val="00CD0A13"/>
    <w:rsid w:val="00CD5431"/>
    <w:rsid w:val="00CD6F2A"/>
    <w:rsid w:val="00CE0AEE"/>
    <w:rsid w:val="00CE14B3"/>
    <w:rsid w:val="00CE38B7"/>
    <w:rsid w:val="00CF2491"/>
    <w:rsid w:val="00D015DA"/>
    <w:rsid w:val="00D01680"/>
    <w:rsid w:val="00D044D6"/>
    <w:rsid w:val="00D049FE"/>
    <w:rsid w:val="00D1252E"/>
    <w:rsid w:val="00D128A6"/>
    <w:rsid w:val="00D13C8D"/>
    <w:rsid w:val="00D21584"/>
    <w:rsid w:val="00D2586E"/>
    <w:rsid w:val="00D26FB2"/>
    <w:rsid w:val="00D37221"/>
    <w:rsid w:val="00D379E3"/>
    <w:rsid w:val="00D37A2D"/>
    <w:rsid w:val="00D45CBC"/>
    <w:rsid w:val="00D57772"/>
    <w:rsid w:val="00D61337"/>
    <w:rsid w:val="00D62FCF"/>
    <w:rsid w:val="00D64186"/>
    <w:rsid w:val="00D67143"/>
    <w:rsid w:val="00D70164"/>
    <w:rsid w:val="00D75840"/>
    <w:rsid w:val="00D75926"/>
    <w:rsid w:val="00D75A4D"/>
    <w:rsid w:val="00D82E2D"/>
    <w:rsid w:val="00D8478B"/>
    <w:rsid w:val="00D86151"/>
    <w:rsid w:val="00DA02AA"/>
    <w:rsid w:val="00DA1537"/>
    <w:rsid w:val="00DA2D4C"/>
    <w:rsid w:val="00DA3480"/>
    <w:rsid w:val="00DA4A25"/>
    <w:rsid w:val="00DA4FEF"/>
    <w:rsid w:val="00DA7595"/>
    <w:rsid w:val="00DB0A68"/>
    <w:rsid w:val="00DB61B3"/>
    <w:rsid w:val="00DC0324"/>
    <w:rsid w:val="00DC33DA"/>
    <w:rsid w:val="00DC43A3"/>
    <w:rsid w:val="00DC5092"/>
    <w:rsid w:val="00DD2F86"/>
    <w:rsid w:val="00DD6CCD"/>
    <w:rsid w:val="00DD7C09"/>
    <w:rsid w:val="00DE275C"/>
    <w:rsid w:val="00DE299A"/>
    <w:rsid w:val="00DE3E87"/>
    <w:rsid w:val="00DF2021"/>
    <w:rsid w:val="00DF38AA"/>
    <w:rsid w:val="00E0124F"/>
    <w:rsid w:val="00E169F5"/>
    <w:rsid w:val="00E16D33"/>
    <w:rsid w:val="00E25C35"/>
    <w:rsid w:val="00E26418"/>
    <w:rsid w:val="00E26E3F"/>
    <w:rsid w:val="00E3050C"/>
    <w:rsid w:val="00E329CA"/>
    <w:rsid w:val="00E34C8D"/>
    <w:rsid w:val="00E35B95"/>
    <w:rsid w:val="00E44973"/>
    <w:rsid w:val="00E44C12"/>
    <w:rsid w:val="00E45DDA"/>
    <w:rsid w:val="00E50C27"/>
    <w:rsid w:val="00E52F37"/>
    <w:rsid w:val="00E538E7"/>
    <w:rsid w:val="00E55990"/>
    <w:rsid w:val="00E56036"/>
    <w:rsid w:val="00E637AA"/>
    <w:rsid w:val="00E6495B"/>
    <w:rsid w:val="00E65CD2"/>
    <w:rsid w:val="00E65F01"/>
    <w:rsid w:val="00E672B1"/>
    <w:rsid w:val="00E674D3"/>
    <w:rsid w:val="00E70FD0"/>
    <w:rsid w:val="00E725D5"/>
    <w:rsid w:val="00E754E4"/>
    <w:rsid w:val="00E75FCB"/>
    <w:rsid w:val="00E8791E"/>
    <w:rsid w:val="00E97381"/>
    <w:rsid w:val="00EA51D2"/>
    <w:rsid w:val="00EA688E"/>
    <w:rsid w:val="00EB4A27"/>
    <w:rsid w:val="00EB50A1"/>
    <w:rsid w:val="00EB563C"/>
    <w:rsid w:val="00EC0AFC"/>
    <w:rsid w:val="00EC2B1C"/>
    <w:rsid w:val="00ED0F18"/>
    <w:rsid w:val="00ED56F1"/>
    <w:rsid w:val="00ED734B"/>
    <w:rsid w:val="00EE46B1"/>
    <w:rsid w:val="00EE4874"/>
    <w:rsid w:val="00EF083E"/>
    <w:rsid w:val="00EF2F02"/>
    <w:rsid w:val="00EF3349"/>
    <w:rsid w:val="00EF62DE"/>
    <w:rsid w:val="00EF77EA"/>
    <w:rsid w:val="00F10C7A"/>
    <w:rsid w:val="00F140AF"/>
    <w:rsid w:val="00F176F4"/>
    <w:rsid w:val="00F21E92"/>
    <w:rsid w:val="00F26448"/>
    <w:rsid w:val="00F27E0C"/>
    <w:rsid w:val="00F37792"/>
    <w:rsid w:val="00F442E5"/>
    <w:rsid w:val="00F4566C"/>
    <w:rsid w:val="00F52681"/>
    <w:rsid w:val="00F63DB6"/>
    <w:rsid w:val="00F76F2A"/>
    <w:rsid w:val="00F774C9"/>
    <w:rsid w:val="00F84067"/>
    <w:rsid w:val="00F866B8"/>
    <w:rsid w:val="00F87682"/>
    <w:rsid w:val="00F87DDC"/>
    <w:rsid w:val="00F91F33"/>
    <w:rsid w:val="00F936AE"/>
    <w:rsid w:val="00F976DA"/>
    <w:rsid w:val="00F97FC5"/>
    <w:rsid w:val="00FA3E5F"/>
    <w:rsid w:val="00FA43EC"/>
    <w:rsid w:val="00FA737D"/>
    <w:rsid w:val="00FB1D45"/>
    <w:rsid w:val="00FB206C"/>
    <w:rsid w:val="00FB764E"/>
    <w:rsid w:val="00FC05F3"/>
    <w:rsid w:val="00FC4F02"/>
    <w:rsid w:val="00FD120D"/>
    <w:rsid w:val="00FD7DB6"/>
    <w:rsid w:val="00FE0A51"/>
    <w:rsid w:val="00FE5D8C"/>
    <w:rsid w:val="00FF2C16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AD14D"/>
  <w15:chartTrackingRefBased/>
  <w15:docId w15:val="{EDBBD162-BDC4-418E-A67A-A302E6D5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2B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BalloonText">
    <w:name w:val="Balloon Text"/>
    <w:basedOn w:val="Normal"/>
    <w:link w:val="BalloonTextChar"/>
    <w:rsid w:val="004D43B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D43BE"/>
    <w:rPr>
      <w:rFonts w:ascii="Tahoma" w:eastAsia="BatangChe" w:hAnsi="Tahoma" w:cs="Tahoma"/>
      <w:sz w:val="16"/>
      <w:szCs w:val="16"/>
      <w:lang w:bidi="ar-SA"/>
    </w:rPr>
  </w:style>
  <w:style w:type="paragraph" w:styleId="NoSpacing">
    <w:name w:val="No Spacing"/>
    <w:link w:val="NoSpacingChar"/>
    <w:uiPriority w:val="1"/>
    <w:qFormat/>
    <w:rsid w:val="005D2677"/>
    <w:rPr>
      <w:rFonts w:ascii="Calibri" w:eastAsia="Calibri" w:hAnsi="Calibri" w:cs="Cordia New"/>
      <w:sz w:val="22"/>
      <w:szCs w:val="22"/>
      <w:lang w:eastAsia="ko-KR"/>
    </w:rPr>
  </w:style>
  <w:style w:type="character" w:customStyle="1" w:styleId="NoSpacingChar">
    <w:name w:val="No Spacing Char"/>
    <w:link w:val="NoSpacing"/>
    <w:uiPriority w:val="1"/>
    <w:rsid w:val="005D2677"/>
    <w:rPr>
      <w:rFonts w:ascii="Calibri" w:eastAsia="Calibri" w:hAnsi="Calibri" w:cs="Cordia New"/>
      <w:sz w:val="22"/>
      <w:szCs w:val="22"/>
      <w:lang w:bidi="ar-SA"/>
    </w:rPr>
  </w:style>
  <w:style w:type="character" w:customStyle="1" w:styleId="st1">
    <w:name w:val="st1"/>
    <w:basedOn w:val="DefaultParagraphFont"/>
    <w:rsid w:val="005D2677"/>
  </w:style>
  <w:style w:type="paragraph" w:styleId="ListParagraph">
    <w:name w:val="List Paragraph"/>
    <w:basedOn w:val="Normal"/>
    <w:uiPriority w:val="34"/>
    <w:qFormat/>
    <w:rsid w:val="005F6E50"/>
    <w:pPr>
      <w:ind w:left="720"/>
      <w:contextualSpacing/>
    </w:pPr>
  </w:style>
  <w:style w:type="character" w:styleId="Hyperlink">
    <w:name w:val="Hyperlink"/>
    <w:uiPriority w:val="99"/>
    <w:unhideWhenUsed/>
    <w:rsid w:val="005F6E5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73C1"/>
    <w:rPr>
      <w:rFonts w:eastAsia="HGS平成明朝体W3" w:cs="Angsana New"/>
      <w:sz w:val="21"/>
      <w:szCs w:val="21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D73C1"/>
    <w:rPr>
      <w:rFonts w:eastAsia="HGS平成明朝体W3" w:cs="Cordia New"/>
      <w:sz w:val="21"/>
      <w:szCs w:val="21"/>
    </w:rPr>
  </w:style>
  <w:style w:type="character" w:customStyle="1" w:styleId="FooterChar">
    <w:name w:val="Footer Char"/>
    <w:link w:val="Footer"/>
    <w:uiPriority w:val="99"/>
    <w:rsid w:val="008D2768"/>
    <w:rPr>
      <w:rFonts w:eastAsia="BatangChe"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rsid w:val="00B72B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F7BD3"/>
    <w:rPr>
      <w:rFonts w:ascii="Calibri" w:eastAsia="MS Mincho" w:hAnsi="Calibri" w:cs="Cordia Ne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0B5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9EB"/>
    <w:pPr>
      <w:spacing w:after="160"/>
    </w:pPr>
    <w:rPr>
      <w:rFonts w:eastAsiaTheme="minorEastAsia" w:cs="Times New Roman Bold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9EB"/>
    <w:rPr>
      <w:rFonts w:eastAsiaTheme="minorEastAsia" w:cs="Times New Roman Bold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2BCA"/>
    <w:pPr>
      <w:spacing w:after="0"/>
    </w:pPr>
    <w:rPr>
      <w:rFonts w:eastAsia="BatangChe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52BCA"/>
    <w:rPr>
      <w:rFonts w:eastAsia="BatangChe" w:cs="Times New Roman Bold"/>
      <w:b/>
      <w:bCs/>
      <w:lang w:eastAsia="ja-JP"/>
    </w:rPr>
  </w:style>
  <w:style w:type="paragraph" w:customStyle="1" w:styleId="Default">
    <w:name w:val="Default"/>
    <w:rsid w:val="00857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67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0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\AppData\Local\Microsoft\Windows\Temporary%20Internet%20Files\Content.Outlook\H1IFYJ9Q\MC-36%20Doc%20Template%20for%20Secretari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B9F3-65B0-4175-8CC2-5A3DB14F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MC-36 Doc Template for Secretariat</Template>
  <TotalTime>29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DPD</dc:creator>
  <cp:keywords/>
  <cp:lastModifiedBy>Forhadul Parvez</cp:lastModifiedBy>
  <cp:revision>16</cp:revision>
  <cp:lastPrinted>2020-05-15T08:52:00Z</cp:lastPrinted>
  <dcterms:created xsi:type="dcterms:W3CDTF">2020-05-18T02:39:00Z</dcterms:created>
  <dcterms:modified xsi:type="dcterms:W3CDTF">2020-06-15T02:05:00Z</dcterms:modified>
</cp:coreProperties>
</file>